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73" w:rsidRDefault="00F50373" w:rsidP="0000492F">
      <w:pPr>
        <w:tabs>
          <w:tab w:val="left" w:pos="5220"/>
          <w:tab w:val="left" w:pos="6840"/>
        </w:tabs>
        <w:spacing w:line="360" w:lineRule="auto"/>
        <w:ind w:left="900" w:right="-851" w:hanging="998"/>
        <w:rPr>
          <w:rFonts w:ascii="Arial" w:hAnsi="Arial" w:cs="Arial"/>
          <w:b/>
          <w:u w:val="single"/>
        </w:rPr>
      </w:pPr>
    </w:p>
    <w:p w:rsidR="002E3CA7" w:rsidRDefault="002E3CA7" w:rsidP="001133FD">
      <w:pPr>
        <w:tabs>
          <w:tab w:val="left" w:pos="5220"/>
          <w:tab w:val="left" w:pos="6840"/>
        </w:tabs>
        <w:spacing w:after="80"/>
        <w:ind w:left="902" w:right="-851" w:hanging="998"/>
        <w:rPr>
          <w:rFonts w:ascii="Arial" w:hAnsi="Arial" w:cs="Arial"/>
          <w:b/>
        </w:rPr>
      </w:pPr>
    </w:p>
    <w:p w:rsidR="000D7123" w:rsidRPr="000430C5" w:rsidRDefault="001B77B6" w:rsidP="00620ADA">
      <w:pPr>
        <w:tabs>
          <w:tab w:val="left" w:pos="5220"/>
          <w:tab w:val="left" w:pos="6840"/>
        </w:tabs>
        <w:spacing w:line="480" w:lineRule="auto"/>
        <w:ind w:left="902" w:right="-851" w:hanging="99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892810</wp:posOffset>
                </wp:positionV>
                <wp:extent cx="2144395" cy="0"/>
                <wp:effectExtent l="9525" t="6985" r="8255" b="1206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60696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0.3pt" to="510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yfL8aTHFiA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538480</wp:posOffset>
                </wp:positionV>
                <wp:extent cx="2144395" cy="0"/>
                <wp:effectExtent l="9525" t="5080" r="8255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56AB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2.4pt" to="510.8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6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892175</wp:posOffset>
                </wp:positionV>
                <wp:extent cx="2144395" cy="0"/>
                <wp:effectExtent l="9525" t="6350" r="8255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03F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0.25pt" to="213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6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xkef60mG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547370</wp:posOffset>
                </wp:positionV>
                <wp:extent cx="2144395" cy="0"/>
                <wp:effectExtent l="9525" t="13970" r="8255" b="50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CC5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3.1pt" to="213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i6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yfL8YTH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193675</wp:posOffset>
                </wp:positionV>
                <wp:extent cx="2144395" cy="0"/>
                <wp:effectExtent l="9525" t="12700" r="8255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D01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25pt" to="510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K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Eky/Onx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193675</wp:posOffset>
                </wp:positionV>
                <wp:extent cx="2144395" cy="0"/>
                <wp:effectExtent l="9525" t="12700" r="8255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049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25pt" to="213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B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5fnTAm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"/>
            </w:pict>
          </mc:Fallback>
        </mc:AlternateContent>
      </w:r>
      <w:r w:rsidR="000D7123" w:rsidRPr="00EC42E1">
        <w:rPr>
          <w:rFonts w:ascii="Arial" w:hAnsi="Arial" w:cs="Arial"/>
          <w:b/>
        </w:rPr>
        <w:t>Firma:</w:t>
      </w:r>
      <w:r w:rsidR="000D7123" w:rsidRPr="00EC42E1">
        <w:rPr>
          <w:rFonts w:ascii="Arial" w:hAnsi="Arial" w:cs="Arial"/>
          <w:b/>
        </w:rPr>
        <w:tab/>
      </w:r>
      <w:bookmarkStart w:id="0" w:name="Text1"/>
      <w:r w:rsidR="0000492F" w:rsidRPr="00EC42E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92F" w:rsidRPr="00EC42E1">
        <w:rPr>
          <w:rFonts w:ascii="Arial" w:hAnsi="Arial" w:cs="Arial"/>
          <w:b/>
        </w:rPr>
        <w:instrText xml:space="preserve"> FORMTEXT </w:instrText>
      </w:r>
      <w:r w:rsidR="0000492F" w:rsidRPr="00EC42E1">
        <w:rPr>
          <w:rFonts w:ascii="Arial" w:hAnsi="Arial" w:cs="Arial"/>
          <w:b/>
        </w:rPr>
      </w:r>
      <w:r w:rsidR="0000492F" w:rsidRPr="00EC42E1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</w:rPr>
        <w:fldChar w:fldCharType="end"/>
      </w:r>
      <w:bookmarkEnd w:id="0"/>
      <w:r w:rsidR="00451DBB" w:rsidRPr="00EC42E1">
        <w:rPr>
          <w:rFonts w:ascii="Arial" w:hAnsi="Arial" w:cs="Arial"/>
          <w:b/>
        </w:rPr>
        <w:tab/>
      </w:r>
      <w:r w:rsidR="000430C5" w:rsidRPr="00EC42E1">
        <w:rPr>
          <w:rFonts w:ascii="Arial" w:hAnsi="Arial" w:cs="Arial"/>
          <w:b/>
        </w:rPr>
        <w:t>Objekt</w:t>
      </w:r>
      <w:r w:rsidR="000D7123" w:rsidRPr="00EC42E1">
        <w:rPr>
          <w:rFonts w:ascii="Arial" w:hAnsi="Arial" w:cs="Arial"/>
          <w:b/>
        </w:rPr>
        <w:t>:</w:t>
      </w:r>
      <w:r w:rsidR="000D7123" w:rsidRPr="00EC42E1">
        <w:rPr>
          <w:rFonts w:ascii="Arial" w:hAnsi="Arial" w:cs="Arial"/>
          <w:b/>
        </w:rPr>
        <w:tab/>
      </w:r>
      <w:bookmarkStart w:id="2" w:name="Text4"/>
      <w:r w:rsidR="0000492F" w:rsidRPr="00EC42E1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492F" w:rsidRPr="00EC42E1">
        <w:rPr>
          <w:rFonts w:ascii="Arial" w:hAnsi="Arial" w:cs="Arial"/>
          <w:b/>
        </w:rPr>
        <w:instrText xml:space="preserve"> FORMTEXT </w:instrText>
      </w:r>
      <w:r w:rsidR="0000492F" w:rsidRPr="00EC42E1">
        <w:rPr>
          <w:rFonts w:ascii="Arial" w:hAnsi="Arial" w:cs="Arial"/>
          <w:b/>
        </w:rPr>
      </w:r>
      <w:r w:rsidR="0000492F" w:rsidRPr="00EC42E1">
        <w:rPr>
          <w:rFonts w:ascii="Arial" w:hAnsi="Arial" w:cs="Arial"/>
          <w:b/>
        </w:rPr>
        <w:fldChar w:fldCharType="separate"/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</w:rPr>
        <w:fldChar w:fldCharType="end"/>
      </w:r>
      <w:bookmarkEnd w:id="2"/>
      <w:r w:rsidR="00451DBB" w:rsidRPr="00EC42E1">
        <w:rPr>
          <w:rFonts w:ascii="Arial" w:hAnsi="Arial" w:cs="Arial"/>
          <w:b/>
        </w:rPr>
        <w:br/>
      </w:r>
      <w:bookmarkStart w:id="3" w:name="Text2"/>
      <w:r w:rsidR="0000492F" w:rsidRPr="00EC42E1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492F" w:rsidRPr="00EC42E1">
        <w:rPr>
          <w:rFonts w:ascii="Arial" w:hAnsi="Arial" w:cs="Arial"/>
          <w:b/>
        </w:rPr>
        <w:instrText xml:space="preserve"> FORMTEXT </w:instrText>
      </w:r>
      <w:r w:rsidR="0000492F" w:rsidRPr="00EC42E1">
        <w:rPr>
          <w:rFonts w:ascii="Arial" w:hAnsi="Arial" w:cs="Arial"/>
          <w:b/>
        </w:rPr>
      </w:r>
      <w:r w:rsidR="0000492F" w:rsidRPr="00EC42E1">
        <w:rPr>
          <w:rFonts w:ascii="Arial" w:hAnsi="Arial" w:cs="Arial"/>
          <w:b/>
        </w:rPr>
        <w:fldChar w:fldCharType="separate"/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</w:rPr>
        <w:fldChar w:fldCharType="end"/>
      </w:r>
      <w:bookmarkEnd w:id="3"/>
      <w:r w:rsidR="00451DBB" w:rsidRPr="00EC42E1">
        <w:rPr>
          <w:rFonts w:ascii="Arial" w:hAnsi="Arial" w:cs="Arial"/>
          <w:b/>
        </w:rPr>
        <w:tab/>
      </w:r>
      <w:r w:rsidR="000430C5" w:rsidRPr="00EC42E1">
        <w:rPr>
          <w:rFonts w:ascii="Arial" w:hAnsi="Arial" w:cs="Arial"/>
          <w:b/>
        </w:rPr>
        <w:t>Lieferung:</w:t>
      </w:r>
      <w:r w:rsidR="000D7123" w:rsidRPr="00EC42E1">
        <w:rPr>
          <w:rFonts w:ascii="Arial" w:hAnsi="Arial" w:cs="Arial"/>
          <w:b/>
        </w:rPr>
        <w:tab/>
      </w:r>
      <w:bookmarkStart w:id="4" w:name="Text5"/>
      <w:r w:rsidR="0000492F" w:rsidRPr="00EC42E1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492F" w:rsidRPr="00EC42E1">
        <w:rPr>
          <w:rFonts w:ascii="Arial" w:hAnsi="Arial" w:cs="Arial"/>
          <w:b/>
        </w:rPr>
        <w:instrText xml:space="preserve"> FORMTEXT </w:instrText>
      </w:r>
      <w:r w:rsidR="0000492F" w:rsidRPr="00EC42E1">
        <w:rPr>
          <w:rFonts w:ascii="Arial" w:hAnsi="Arial" w:cs="Arial"/>
          <w:b/>
        </w:rPr>
      </w:r>
      <w:r w:rsidR="0000492F" w:rsidRPr="00EC42E1">
        <w:rPr>
          <w:rFonts w:ascii="Arial" w:hAnsi="Arial" w:cs="Arial"/>
          <w:b/>
        </w:rPr>
        <w:fldChar w:fldCharType="separate"/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  <w:noProof/>
        </w:rPr>
        <w:t> </w:t>
      </w:r>
      <w:r w:rsidR="0000492F" w:rsidRPr="00EC42E1">
        <w:rPr>
          <w:rFonts w:ascii="Arial" w:hAnsi="Arial" w:cs="Arial"/>
          <w:b/>
        </w:rPr>
        <w:fldChar w:fldCharType="end"/>
      </w:r>
      <w:bookmarkEnd w:id="4"/>
      <w:r w:rsidR="00451DBB" w:rsidRPr="00EC42E1">
        <w:rPr>
          <w:rFonts w:ascii="Arial" w:hAnsi="Arial" w:cs="Arial"/>
          <w:b/>
        </w:rPr>
        <w:br/>
      </w:r>
      <w:bookmarkStart w:id="5" w:name="Text3"/>
      <w:r w:rsidR="0000492F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492F">
        <w:rPr>
          <w:rFonts w:ascii="Arial" w:hAnsi="Arial" w:cs="Arial"/>
          <w:b/>
        </w:rPr>
        <w:instrText xml:space="preserve"> FORMTEXT </w:instrText>
      </w:r>
      <w:r w:rsidR="0000492F">
        <w:rPr>
          <w:rFonts w:ascii="Arial" w:hAnsi="Arial" w:cs="Arial"/>
          <w:b/>
        </w:rPr>
      </w:r>
      <w:r w:rsidR="0000492F">
        <w:rPr>
          <w:rFonts w:ascii="Arial" w:hAnsi="Arial" w:cs="Arial"/>
          <w:b/>
        </w:rPr>
        <w:fldChar w:fldCharType="separate"/>
      </w:r>
      <w:r w:rsidR="0000492F">
        <w:rPr>
          <w:rFonts w:ascii="Arial" w:hAnsi="Arial" w:cs="Arial"/>
          <w:b/>
          <w:noProof/>
        </w:rPr>
        <w:t> </w:t>
      </w:r>
      <w:r w:rsidR="0000492F">
        <w:rPr>
          <w:rFonts w:ascii="Arial" w:hAnsi="Arial" w:cs="Arial"/>
          <w:b/>
          <w:noProof/>
        </w:rPr>
        <w:t> </w:t>
      </w:r>
      <w:r w:rsidR="0000492F">
        <w:rPr>
          <w:rFonts w:ascii="Arial" w:hAnsi="Arial" w:cs="Arial"/>
          <w:b/>
          <w:noProof/>
        </w:rPr>
        <w:t> </w:t>
      </w:r>
      <w:r w:rsidR="0000492F">
        <w:rPr>
          <w:rFonts w:ascii="Arial" w:hAnsi="Arial" w:cs="Arial"/>
          <w:b/>
          <w:noProof/>
        </w:rPr>
        <w:t> </w:t>
      </w:r>
      <w:r w:rsidR="0000492F">
        <w:rPr>
          <w:rFonts w:ascii="Arial" w:hAnsi="Arial" w:cs="Arial"/>
          <w:b/>
          <w:noProof/>
        </w:rPr>
        <w:t> </w:t>
      </w:r>
      <w:r w:rsidR="0000492F">
        <w:rPr>
          <w:rFonts w:ascii="Arial" w:hAnsi="Arial" w:cs="Arial"/>
          <w:b/>
        </w:rPr>
        <w:fldChar w:fldCharType="end"/>
      </w:r>
      <w:bookmarkEnd w:id="5"/>
      <w:r w:rsidR="00451DBB" w:rsidRPr="002D747C">
        <w:rPr>
          <w:rFonts w:ascii="Arial" w:hAnsi="Arial" w:cs="Arial"/>
          <w:b/>
        </w:rPr>
        <w:tab/>
      </w:r>
      <w:r w:rsidR="002E3CA7">
        <w:rPr>
          <w:rFonts w:ascii="Arial" w:hAnsi="Arial" w:cs="Arial"/>
          <w:b/>
        </w:rPr>
        <w:t>Tel.-Nr:</w:t>
      </w:r>
      <w:r w:rsidR="002E3CA7">
        <w:rPr>
          <w:rFonts w:ascii="Arial" w:hAnsi="Arial" w:cs="Arial"/>
          <w:b/>
        </w:rPr>
        <w:tab/>
      </w:r>
      <w:r w:rsidR="002E3CA7" w:rsidRPr="00EC42E1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E3CA7" w:rsidRPr="00EC42E1">
        <w:rPr>
          <w:rFonts w:ascii="Arial" w:hAnsi="Arial" w:cs="Arial"/>
          <w:b/>
        </w:rPr>
        <w:instrText xml:space="preserve"> FORMTEXT </w:instrText>
      </w:r>
      <w:r w:rsidR="002E3CA7" w:rsidRPr="00EC42E1">
        <w:rPr>
          <w:rFonts w:ascii="Arial" w:hAnsi="Arial" w:cs="Arial"/>
          <w:b/>
        </w:rPr>
      </w:r>
      <w:r w:rsidR="002E3CA7" w:rsidRPr="00EC42E1">
        <w:rPr>
          <w:rFonts w:ascii="Arial" w:hAnsi="Arial" w:cs="Arial"/>
          <w:b/>
        </w:rPr>
        <w:fldChar w:fldCharType="separate"/>
      </w:r>
      <w:r w:rsidR="002E3CA7" w:rsidRPr="00EC42E1">
        <w:rPr>
          <w:rFonts w:ascii="Arial" w:hAnsi="Arial" w:cs="Arial"/>
          <w:b/>
          <w:noProof/>
        </w:rPr>
        <w:t> </w:t>
      </w:r>
      <w:r w:rsidR="002E3CA7" w:rsidRPr="00EC42E1">
        <w:rPr>
          <w:rFonts w:ascii="Arial" w:hAnsi="Arial" w:cs="Arial"/>
          <w:b/>
          <w:noProof/>
        </w:rPr>
        <w:t> </w:t>
      </w:r>
      <w:r w:rsidR="002E3CA7" w:rsidRPr="00EC42E1">
        <w:rPr>
          <w:rFonts w:ascii="Arial" w:hAnsi="Arial" w:cs="Arial"/>
          <w:b/>
          <w:noProof/>
        </w:rPr>
        <w:t> </w:t>
      </w:r>
      <w:r w:rsidR="002E3CA7" w:rsidRPr="00EC42E1">
        <w:rPr>
          <w:rFonts w:ascii="Arial" w:hAnsi="Arial" w:cs="Arial"/>
          <w:b/>
          <w:noProof/>
        </w:rPr>
        <w:t> </w:t>
      </w:r>
      <w:r w:rsidR="002E3CA7" w:rsidRPr="00EC42E1">
        <w:rPr>
          <w:rFonts w:ascii="Arial" w:hAnsi="Arial" w:cs="Arial"/>
          <w:b/>
          <w:noProof/>
        </w:rPr>
        <w:t> </w:t>
      </w:r>
      <w:r w:rsidR="002E3CA7" w:rsidRPr="00EC42E1">
        <w:rPr>
          <w:rFonts w:ascii="Arial" w:hAnsi="Arial" w:cs="Arial"/>
          <w:b/>
        </w:rPr>
        <w:fldChar w:fldCharType="end"/>
      </w:r>
    </w:p>
    <w:p w:rsidR="000D7123" w:rsidRDefault="00F50373" w:rsidP="00F50373">
      <w:pPr>
        <w:tabs>
          <w:tab w:val="left" w:pos="1418"/>
          <w:tab w:val="left" w:pos="3420"/>
          <w:tab w:val="left" w:pos="4860"/>
          <w:tab w:val="left" w:pos="6579"/>
        </w:tabs>
        <w:ind w:left="900" w:right="-851" w:hanging="9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F50373" w:rsidRDefault="001B77B6" w:rsidP="000D7123">
      <w:pPr>
        <w:tabs>
          <w:tab w:val="left" w:pos="1418"/>
          <w:tab w:val="left" w:pos="3420"/>
          <w:tab w:val="left" w:pos="4860"/>
          <w:tab w:val="left" w:pos="6579"/>
        </w:tabs>
        <w:ind w:left="-96" w:right="-85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</wp:posOffset>
                </wp:positionV>
                <wp:extent cx="2144395" cy="0"/>
                <wp:effectExtent l="9525" t="5715" r="825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399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45pt" to="21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2q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ZHn+sJh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"/>
            </w:pict>
          </mc:Fallback>
        </mc:AlternateContent>
      </w:r>
    </w:p>
    <w:p w:rsidR="000430C5" w:rsidRPr="000430C5" w:rsidRDefault="000430C5" w:rsidP="000430C5">
      <w:pPr>
        <w:tabs>
          <w:tab w:val="left" w:pos="1418"/>
          <w:tab w:val="left" w:pos="3420"/>
          <w:tab w:val="left" w:pos="4111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  <w:r w:rsidRPr="000430C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0430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 w:rsidRPr="000430C5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0430C5">
        <w:rPr>
          <w:rFonts w:ascii="Arial" w:hAnsi="Arial" w:cs="Arial"/>
          <w:b/>
          <w:sz w:val="20"/>
          <w:szCs w:val="20"/>
        </w:rPr>
        <w:t xml:space="preserve"> Bezeichnungsschild aus Kunststoff </w:t>
      </w:r>
      <w:r>
        <w:rPr>
          <w:rFonts w:ascii="Arial" w:hAnsi="Arial" w:cs="Arial"/>
          <w:b/>
          <w:sz w:val="20"/>
          <w:szCs w:val="20"/>
        </w:rPr>
        <w:tab/>
      </w:r>
      <w:r w:rsidRPr="000430C5">
        <w:rPr>
          <w:rFonts w:ascii="Arial" w:hAnsi="Arial" w:cs="Arial"/>
          <w:b/>
          <w:sz w:val="20"/>
          <w:szCs w:val="20"/>
        </w:rPr>
        <w:t>50 x 100mm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Bezeichnungsschild aus Alu </w:t>
      </w:r>
      <w:r>
        <w:rPr>
          <w:rFonts w:ascii="Arial" w:hAnsi="Arial" w:cs="Arial"/>
          <w:b/>
          <w:sz w:val="20"/>
          <w:szCs w:val="20"/>
        </w:rPr>
        <w:tab/>
        <w:t>50 x 100mm</w:t>
      </w:r>
    </w:p>
    <w:p w:rsidR="000430C5" w:rsidRPr="000430C5" w:rsidRDefault="000430C5" w:rsidP="000430C5">
      <w:pPr>
        <w:tabs>
          <w:tab w:val="left" w:pos="1418"/>
          <w:tab w:val="left" w:pos="3420"/>
          <w:tab w:val="left" w:pos="4111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  <w:r w:rsidRPr="000430C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0430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 w:rsidRPr="000430C5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0430C5">
        <w:rPr>
          <w:rFonts w:ascii="Arial" w:hAnsi="Arial" w:cs="Arial"/>
          <w:b/>
          <w:sz w:val="20"/>
          <w:szCs w:val="20"/>
        </w:rPr>
        <w:t xml:space="preserve"> Flussrichtungspfeil aus Gravofoil </w:t>
      </w:r>
      <w:r>
        <w:rPr>
          <w:rFonts w:ascii="Arial" w:hAnsi="Arial" w:cs="Arial"/>
          <w:b/>
          <w:sz w:val="20"/>
          <w:szCs w:val="20"/>
        </w:rPr>
        <w:tab/>
      </w:r>
      <w:r w:rsidRPr="000430C5">
        <w:rPr>
          <w:rFonts w:ascii="Arial" w:hAnsi="Arial" w:cs="Arial"/>
          <w:b/>
          <w:sz w:val="20"/>
          <w:szCs w:val="20"/>
        </w:rPr>
        <w:t>50 x 100mm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Bezeichnungsschild aus Gravofoil </w:t>
      </w:r>
      <w:r>
        <w:rPr>
          <w:rFonts w:ascii="Arial" w:hAnsi="Arial" w:cs="Arial"/>
          <w:b/>
          <w:sz w:val="20"/>
          <w:szCs w:val="20"/>
        </w:rPr>
        <w:tab/>
        <w:t>50 x 100mm</w:t>
      </w:r>
    </w:p>
    <w:p w:rsidR="000430C5" w:rsidRDefault="000430C5" w:rsidP="000430C5">
      <w:pPr>
        <w:tabs>
          <w:tab w:val="left" w:pos="1418"/>
          <w:tab w:val="left" w:pos="3420"/>
          <w:tab w:val="left" w:pos="4111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  <w:r w:rsidRPr="000430C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0430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 w:rsidRPr="000430C5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0430C5">
        <w:rPr>
          <w:rFonts w:ascii="Arial" w:hAnsi="Arial" w:cs="Arial"/>
          <w:b/>
          <w:sz w:val="20"/>
          <w:szCs w:val="20"/>
        </w:rPr>
        <w:t xml:space="preserve"> Apparate Bezeichnungsschild (mit Loch) 20 x 60mm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sz w:val="20"/>
          <w:szCs w:val="20"/>
        </w:rPr>
        <w:t xml:space="preserve"> Schlüsselkette Pach à 3 Stück: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sz w:val="20"/>
          <w:szCs w:val="20"/>
        </w:rPr>
        <w:t xml:space="preserve"> Pack</w:t>
      </w:r>
    </w:p>
    <w:p w:rsidR="000430C5" w:rsidRDefault="000430C5" w:rsidP="000430C5">
      <w:pPr>
        <w:tabs>
          <w:tab w:val="left" w:pos="1418"/>
          <w:tab w:val="left" w:pos="3420"/>
          <w:tab w:val="left" w:pos="4111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</w:p>
    <w:p w:rsidR="000430C5" w:rsidRDefault="00B15013" w:rsidP="0052005F">
      <w:pPr>
        <w:tabs>
          <w:tab w:val="left" w:pos="3261"/>
          <w:tab w:val="left" w:pos="5387"/>
          <w:tab w:val="left" w:pos="8647"/>
        </w:tabs>
        <w:ind w:left="-142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Farbe: </w:t>
      </w:r>
      <w:bookmarkStart w:id="13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sz w:val="20"/>
          <w:szCs w:val="20"/>
        </w:rPr>
        <w:tab/>
        <w:t xml:space="preserve">Farbe: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hAnsi="Arial Unicode MS" w:cs="Arial Unicode MS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046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368"/>
        <w:gridCol w:w="348"/>
        <w:gridCol w:w="333"/>
        <w:gridCol w:w="348"/>
        <w:gridCol w:w="4368"/>
        <w:gridCol w:w="348"/>
      </w:tblGrid>
      <w:tr w:rsidR="00643EAF">
        <w:trPr>
          <w:trHeight w:val="443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EAF" w:rsidRDefault="00643EAF" w:rsidP="0052005F">
      <w:pPr>
        <w:tabs>
          <w:tab w:val="left" w:pos="2552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</w:p>
    <w:p w:rsidR="00643EAF" w:rsidRDefault="00643EAF" w:rsidP="0052005F">
      <w:pPr>
        <w:tabs>
          <w:tab w:val="left" w:pos="3261"/>
          <w:tab w:val="left" w:pos="5387"/>
          <w:tab w:val="left" w:pos="8647"/>
        </w:tabs>
        <w:ind w:left="-142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Farbe: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Farbe: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hAnsi="Arial Unicode MS" w:cs="Arial Unicode MS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046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368"/>
        <w:gridCol w:w="348"/>
        <w:gridCol w:w="333"/>
        <w:gridCol w:w="348"/>
        <w:gridCol w:w="4368"/>
        <w:gridCol w:w="348"/>
      </w:tblGrid>
      <w:tr w:rsidR="00643EAF">
        <w:trPr>
          <w:trHeight w:val="443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EAF" w:rsidRPr="000430C5" w:rsidRDefault="00643EAF" w:rsidP="0052005F">
      <w:pPr>
        <w:tabs>
          <w:tab w:val="left" w:pos="2552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</w:p>
    <w:p w:rsidR="00643EAF" w:rsidRDefault="00643EAF" w:rsidP="0052005F">
      <w:pPr>
        <w:tabs>
          <w:tab w:val="left" w:pos="3261"/>
          <w:tab w:val="left" w:pos="5387"/>
          <w:tab w:val="left" w:pos="8647"/>
        </w:tabs>
        <w:ind w:left="-142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Farbe: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Farbe: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hAnsi="Arial Unicode MS" w:cs="Arial Unicode MS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046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368"/>
        <w:gridCol w:w="348"/>
        <w:gridCol w:w="333"/>
        <w:gridCol w:w="348"/>
        <w:gridCol w:w="4368"/>
        <w:gridCol w:w="348"/>
      </w:tblGrid>
      <w:tr w:rsidR="00643EAF">
        <w:trPr>
          <w:trHeight w:val="443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EAF" w:rsidRPr="000430C5" w:rsidRDefault="00643EAF" w:rsidP="0052005F">
      <w:pPr>
        <w:tabs>
          <w:tab w:val="left" w:pos="2552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</w:p>
    <w:p w:rsidR="00643EAF" w:rsidRDefault="00643EAF" w:rsidP="0052005F">
      <w:pPr>
        <w:tabs>
          <w:tab w:val="left" w:pos="3261"/>
          <w:tab w:val="left" w:pos="5387"/>
          <w:tab w:val="left" w:pos="8647"/>
        </w:tabs>
        <w:ind w:left="-142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Farbe: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Farbe: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warz"/>
              <w:listEntry w:val="rot"/>
              <w:listEntry w:val="blau"/>
              <w:listEntry w:val="grün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7BF4">
        <w:rPr>
          <w:rFonts w:ascii="Arial" w:hAnsi="Arial" w:cs="Arial"/>
          <w:b/>
          <w:sz w:val="20"/>
          <w:szCs w:val="20"/>
        </w:rPr>
      </w:r>
      <w:r w:rsidR="00687BF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Anzahl: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hAnsi="Arial Unicode MS" w:cs="Arial Unicode MS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046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368"/>
        <w:gridCol w:w="348"/>
        <w:gridCol w:w="333"/>
        <w:gridCol w:w="348"/>
        <w:gridCol w:w="4368"/>
        <w:gridCol w:w="348"/>
      </w:tblGrid>
      <w:tr w:rsidR="00643EAF">
        <w:trPr>
          <w:trHeight w:val="443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AF">
        <w:trPr>
          <w:trHeight w:val="443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EAF" w:rsidRDefault="00643EAF" w:rsidP="00520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EAF" w:rsidRPr="000430C5" w:rsidRDefault="00643EAF" w:rsidP="0052005F">
      <w:pPr>
        <w:tabs>
          <w:tab w:val="left" w:pos="2552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</w:p>
    <w:p w:rsidR="00643EAF" w:rsidRDefault="00643EAF" w:rsidP="0052005F">
      <w:pPr>
        <w:tabs>
          <w:tab w:val="left" w:pos="2552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</w:p>
    <w:p w:rsidR="002E3CA7" w:rsidRDefault="002E3CA7" w:rsidP="0052005F">
      <w:pPr>
        <w:tabs>
          <w:tab w:val="left" w:pos="2552"/>
          <w:tab w:val="left" w:pos="4860"/>
          <w:tab w:val="left" w:pos="5529"/>
          <w:tab w:val="left" w:pos="9214"/>
        </w:tabs>
        <w:ind w:left="-96" w:right="-851"/>
        <w:rPr>
          <w:rFonts w:ascii="Arial" w:hAnsi="Arial" w:cs="Arial"/>
          <w:b/>
          <w:sz w:val="20"/>
          <w:szCs w:val="20"/>
        </w:rPr>
      </w:pPr>
    </w:p>
    <w:p w:rsidR="00F50373" w:rsidRPr="00620ADA" w:rsidRDefault="001B77B6" w:rsidP="00620ADA">
      <w:pPr>
        <w:tabs>
          <w:tab w:val="left" w:pos="2520"/>
          <w:tab w:val="left" w:pos="4500"/>
          <w:tab w:val="left" w:pos="7200"/>
        </w:tabs>
        <w:spacing w:line="360" w:lineRule="auto"/>
        <w:rPr>
          <w:rFonts w:ascii="Arial" w:hAnsi="Arial" w:cs="Arial"/>
          <w:b/>
          <w:noProof/>
          <w:sz w:val="22"/>
          <w:szCs w:val="22"/>
          <w:lang w:val="de-CH" w:eastAsia="de-CH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186690</wp:posOffset>
                </wp:positionV>
                <wp:extent cx="2144395" cy="0"/>
                <wp:effectExtent l="8255" t="5715" r="952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8A04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4.7pt" to="20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Fn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186690</wp:posOffset>
                </wp:positionV>
                <wp:extent cx="2915920" cy="0"/>
                <wp:effectExtent l="8255" t="5715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855F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pt,14.7pt" to="52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l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yKaL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"/>
            </w:pict>
          </mc:Fallback>
        </mc:AlternateContent>
      </w:r>
      <w:r w:rsidR="00F50373" w:rsidRPr="00453050">
        <w:rPr>
          <w:rFonts w:ascii="Arial" w:hAnsi="Arial" w:cs="Arial"/>
          <w:b/>
          <w:noProof/>
          <w:sz w:val="22"/>
          <w:szCs w:val="22"/>
          <w:lang w:val="de-CH" w:eastAsia="de-CH"/>
        </w:rPr>
        <w:t xml:space="preserve">Datum: </w:t>
      </w:r>
      <w:r w:rsidR="00F50373" w:rsidRPr="00453050">
        <w:rPr>
          <w:rFonts w:ascii="Arial" w:hAnsi="Arial" w:cs="Arial"/>
          <w:b/>
          <w:noProof/>
          <w:sz w:val="22"/>
          <w:szCs w:val="22"/>
          <w:lang w:val="de-CH" w:eastAsia="de-CH"/>
        </w:rPr>
        <w:tab/>
      </w:r>
      <w:r w:rsidR="00F50373" w:rsidRPr="00453050">
        <w:rPr>
          <w:rFonts w:ascii="Arial" w:hAnsi="Arial" w:cs="Arial"/>
          <w:b/>
          <w:noProof/>
          <w:sz w:val="22"/>
          <w:szCs w:val="22"/>
          <w:lang w:val="de-CH" w:eastAsia="de-CH"/>
        </w:rPr>
        <w:tab/>
        <w:t>Unterschrift:</w:t>
      </w:r>
    </w:p>
    <w:sectPr w:rsidR="00F50373" w:rsidRPr="00620ADA" w:rsidSect="000D7123">
      <w:headerReference w:type="default" r:id="rId6"/>
      <w:footerReference w:type="default" r:id="rId7"/>
      <w:pgSz w:w="11906" w:h="16838"/>
      <w:pgMar w:top="1259" w:right="567" w:bottom="0" w:left="902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B2" w:rsidRDefault="006C0EB2">
      <w:r>
        <w:separator/>
      </w:r>
    </w:p>
  </w:endnote>
  <w:endnote w:type="continuationSeparator" w:id="0">
    <w:p w:rsidR="006C0EB2" w:rsidRDefault="006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77" w:rsidRPr="002D747C" w:rsidRDefault="0002107D" w:rsidP="00BB1C7D">
    <w:pPr>
      <w:pStyle w:val="Fuzeile"/>
      <w:tabs>
        <w:tab w:val="left" w:pos="210"/>
      </w:tabs>
      <w:jc w:val="center"/>
      <w:rPr>
        <w:rFonts w:ascii="Arial" w:hAnsi="Arial" w:cs="Arial"/>
        <w:b/>
        <w:i/>
        <w:sz w:val="18"/>
        <w:szCs w:val="18"/>
        <w:u w:val="single"/>
      </w:rPr>
    </w:pPr>
    <w:r>
      <w:rPr>
        <w:rFonts w:ascii="Arial" w:hAnsi="Arial" w:cs="Arial"/>
        <w:b/>
        <w:i/>
        <w:sz w:val="18"/>
        <w:szCs w:val="18"/>
        <w:u w:val="single"/>
      </w:rPr>
      <w:t>E-Mail</w:t>
    </w:r>
    <w:r w:rsidR="007D4577" w:rsidRPr="002D747C">
      <w:rPr>
        <w:rFonts w:ascii="Arial" w:hAnsi="Arial" w:cs="Arial"/>
        <w:b/>
        <w:i/>
        <w:sz w:val="18"/>
        <w:szCs w:val="18"/>
        <w:u w:val="single"/>
      </w:rPr>
      <w:t xml:space="preserve"> für Bestellungen</w:t>
    </w:r>
  </w:p>
  <w:p w:rsidR="0002107D" w:rsidRPr="002D747C" w:rsidRDefault="0002107D" w:rsidP="0002107D">
    <w:pPr>
      <w:pStyle w:val="Fuzeile"/>
      <w:tabs>
        <w:tab w:val="clear" w:pos="4536"/>
      </w:tabs>
      <w:spacing w:before="240"/>
      <w:ind w:left="-96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verkauf.hwz@arthurweber.ch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B2" w:rsidRDefault="006C0EB2">
      <w:r>
        <w:separator/>
      </w:r>
    </w:p>
  </w:footnote>
  <w:footnote w:type="continuationSeparator" w:id="0">
    <w:p w:rsidR="006C0EB2" w:rsidRDefault="006C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77" w:rsidRDefault="0002107D">
    <w:pPr>
      <w:pStyle w:val="Kopfzeile"/>
    </w:pPr>
    <w:r>
      <w:rPr>
        <w:noProof/>
      </w:rPr>
      <w:drawing>
        <wp:inline distT="0" distB="0" distL="0" distR="0">
          <wp:extent cx="2975932" cy="47625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rthur-Web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833" cy="51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7B6"/>
    <w:rsid w:val="0000492F"/>
    <w:rsid w:val="0002107D"/>
    <w:rsid w:val="000430C5"/>
    <w:rsid w:val="0006295D"/>
    <w:rsid w:val="00071385"/>
    <w:rsid w:val="000B58FB"/>
    <w:rsid w:val="000D7123"/>
    <w:rsid w:val="000D7450"/>
    <w:rsid w:val="000F4DD0"/>
    <w:rsid w:val="001133FD"/>
    <w:rsid w:val="00115E77"/>
    <w:rsid w:val="00135AC2"/>
    <w:rsid w:val="001B77B6"/>
    <w:rsid w:val="001C79F1"/>
    <w:rsid w:val="001F67F2"/>
    <w:rsid w:val="0025198F"/>
    <w:rsid w:val="00262BBD"/>
    <w:rsid w:val="002D54B7"/>
    <w:rsid w:val="002D747C"/>
    <w:rsid w:val="002E19BB"/>
    <w:rsid w:val="002E3CA7"/>
    <w:rsid w:val="00300930"/>
    <w:rsid w:val="00351B3C"/>
    <w:rsid w:val="00360D9E"/>
    <w:rsid w:val="00373346"/>
    <w:rsid w:val="003A7FD9"/>
    <w:rsid w:val="003D7130"/>
    <w:rsid w:val="003E33FA"/>
    <w:rsid w:val="0040229A"/>
    <w:rsid w:val="00451DBB"/>
    <w:rsid w:val="004B330E"/>
    <w:rsid w:val="0052005F"/>
    <w:rsid w:val="0052752C"/>
    <w:rsid w:val="0056412F"/>
    <w:rsid w:val="00597520"/>
    <w:rsid w:val="005D3809"/>
    <w:rsid w:val="006013C2"/>
    <w:rsid w:val="00613E07"/>
    <w:rsid w:val="006159F6"/>
    <w:rsid w:val="00620ADA"/>
    <w:rsid w:val="00625DC0"/>
    <w:rsid w:val="00643EAF"/>
    <w:rsid w:val="00660AAB"/>
    <w:rsid w:val="00680EE8"/>
    <w:rsid w:val="00687BF4"/>
    <w:rsid w:val="006C0EB2"/>
    <w:rsid w:val="00715939"/>
    <w:rsid w:val="00731FC7"/>
    <w:rsid w:val="007420C8"/>
    <w:rsid w:val="00760C44"/>
    <w:rsid w:val="00761C5E"/>
    <w:rsid w:val="007720DD"/>
    <w:rsid w:val="00775AAD"/>
    <w:rsid w:val="00784D01"/>
    <w:rsid w:val="007D431E"/>
    <w:rsid w:val="007D4577"/>
    <w:rsid w:val="0082086C"/>
    <w:rsid w:val="008454C7"/>
    <w:rsid w:val="008B7FF7"/>
    <w:rsid w:val="00977033"/>
    <w:rsid w:val="00994C8D"/>
    <w:rsid w:val="00A44165"/>
    <w:rsid w:val="00A747CB"/>
    <w:rsid w:val="00AB5F8D"/>
    <w:rsid w:val="00AF0B3C"/>
    <w:rsid w:val="00AF3149"/>
    <w:rsid w:val="00B15013"/>
    <w:rsid w:val="00B8256D"/>
    <w:rsid w:val="00B83F5B"/>
    <w:rsid w:val="00B85263"/>
    <w:rsid w:val="00B95807"/>
    <w:rsid w:val="00BB1C7D"/>
    <w:rsid w:val="00BB67DD"/>
    <w:rsid w:val="00C21917"/>
    <w:rsid w:val="00C63F5B"/>
    <w:rsid w:val="00C64557"/>
    <w:rsid w:val="00CE51B5"/>
    <w:rsid w:val="00D3044B"/>
    <w:rsid w:val="00D45BF1"/>
    <w:rsid w:val="00D839D8"/>
    <w:rsid w:val="00DB6491"/>
    <w:rsid w:val="00E16B10"/>
    <w:rsid w:val="00E75B4F"/>
    <w:rsid w:val="00E90AB0"/>
    <w:rsid w:val="00EC42E1"/>
    <w:rsid w:val="00ED3205"/>
    <w:rsid w:val="00F01F1A"/>
    <w:rsid w:val="00F33105"/>
    <w:rsid w:val="00F50373"/>
    <w:rsid w:val="00F83BF3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27C9A57-58A0-4CF3-8F5F-7213392B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5E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5E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B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52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0210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153\Downloads\BestellformularBezeichnungsschil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BestellformularBezeichnungsschilder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</vt:lpstr>
    </vt:vector>
  </TitlesOfParts>
  <Company>Arthur Weber Stahl AG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</dc:title>
  <dc:creator>Schön Stefan</dc:creator>
  <cp:lastModifiedBy>Demarmels Andrin</cp:lastModifiedBy>
  <cp:revision>7</cp:revision>
  <cp:lastPrinted>2008-02-14T10:06:00Z</cp:lastPrinted>
  <dcterms:created xsi:type="dcterms:W3CDTF">2014-11-19T13:48:00Z</dcterms:created>
  <dcterms:modified xsi:type="dcterms:W3CDTF">2023-10-26T07:42:00Z</dcterms:modified>
</cp:coreProperties>
</file>